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64" w:rsidRDefault="00A13564" w:rsidP="00BF03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Bogatynia, dnia ………………… r.</w:t>
      </w:r>
    </w:p>
    <w:p w:rsidR="00BF0363" w:rsidRDefault="00BF0363" w:rsidP="00BF0363">
      <w:pPr>
        <w:jc w:val="both"/>
      </w:pPr>
      <w:r w:rsidRPr="00BF0363">
        <w:t>………………………</w:t>
      </w:r>
      <w:r>
        <w:t>………</w:t>
      </w:r>
      <w:r w:rsidR="004C37B7">
        <w:t>………….</w:t>
      </w:r>
    </w:p>
    <w:p w:rsidR="00BF0363" w:rsidRDefault="004C37B7" w:rsidP="00BF03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0363" w:rsidRPr="00BF0363">
        <w:rPr>
          <w:sz w:val="22"/>
          <w:szCs w:val="22"/>
        </w:rPr>
        <w:t>(imię i nazwisko/nazwa firmy)</w:t>
      </w:r>
    </w:p>
    <w:p w:rsidR="00BF0363" w:rsidRDefault="00BF0363" w:rsidP="00BF036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4C37B7">
        <w:rPr>
          <w:sz w:val="22"/>
          <w:szCs w:val="22"/>
        </w:rPr>
        <w:t>…………..</w:t>
      </w:r>
    </w:p>
    <w:p w:rsidR="00BF0363" w:rsidRDefault="00BF0363" w:rsidP="00BF0363">
      <w:pPr>
        <w:jc w:val="both"/>
        <w:rPr>
          <w:sz w:val="22"/>
          <w:szCs w:val="22"/>
        </w:rPr>
      </w:pPr>
    </w:p>
    <w:p w:rsidR="00BF0363" w:rsidRDefault="00BF0363" w:rsidP="00BF036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4C37B7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</w:p>
    <w:p w:rsidR="00BF0363" w:rsidRDefault="00BF0363" w:rsidP="00BF03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(adres)</w:t>
      </w:r>
    </w:p>
    <w:p w:rsidR="004C37B7" w:rsidRDefault="00BF0363" w:rsidP="00BF036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4C37B7">
        <w:rPr>
          <w:sz w:val="22"/>
          <w:szCs w:val="22"/>
        </w:rPr>
        <w:t>………….</w:t>
      </w:r>
    </w:p>
    <w:p w:rsidR="004C37B7" w:rsidRDefault="004C37B7" w:rsidP="00BF03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0363">
        <w:rPr>
          <w:sz w:val="22"/>
          <w:szCs w:val="22"/>
        </w:rPr>
        <w:t>(pesel/NIP/REGON)</w:t>
      </w:r>
    </w:p>
    <w:p w:rsidR="004C37B7" w:rsidRDefault="004C37B7" w:rsidP="00BF036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A13564" w:rsidRDefault="004C37B7" w:rsidP="00BF03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(telefon/e-mail)</w:t>
      </w:r>
    </w:p>
    <w:p w:rsidR="00A13564" w:rsidRPr="00A13564" w:rsidRDefault="00A13564" w:rsidP="00BF0363">
      <w:pPr>
        <w:jc w:val="both"/>
        <w:rPr>
          <w:b/>
          <w:sz w:val="28"/>
          <w:szCs w:val="28"/>
        </w:rPr>
      </w:pPr>
    </w:p>
    <w:p w:rsidR="00A13564" w:rsidRPr="00345328" w:rsidRDefault="00A13564" w:rsidP="00BF0363">
      <w:pPr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5328">
        <w:rPr>
          <w:b/>
        </w:rPr>
        <w:t>Burmistrz Miasta i Gminy</w:t>
      </w:r>
    </w:p>
    <w:p w:rsidR="00A13564" w:rsidRPr="00345328" w:rsidRDefault="00A13564" w:rsidP="00BF0363">
      <w:pPr>
        <w:jc w:val="both"/>
        <w:rPr>
          <w:b/>
        </w:rPr>
      </w:pP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  <w:t>Bogatynia</w:t>
      </w:r>
    </w:p>
    <w:p w:rsidR="00A13564" w:rsidRPr="00345328" w:rsidRDefault="00A13564" w:rsidP="00BF0363">
      <w:pPr>
        <w:jc w:val="both"/>
        <w:rPr>
          <w:b/>
        </w:rPr>
      </w:pP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  <w:t>ul. Daszyńskiego 1</w:t>
      </w:r>
    </w:p>
    <w:p w:rsidR="00BF0363" w:rsidRPr="00345328" w:rsidRDefault="00A13564" w:rsidP="00345328">
      <w:pPr>
        <w:jc w:val="both"/>
        <w:rPr>
          <w:b/>
        </w:rPr>
      </w:pP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Pr="00345328">
        <w:rPr>
          <w:b/>
        </w:rPr>
        <w:tab/>
      </w:r>
      <w:r w:rsidR="00345328" w:rsidRPr="00345328">
        <w:rPr>
          <w:b/>
        </w:rPr>
        <w:t>59-920 Bogatyni</w:t>
      </w:r>
    </w:p>
    <w:p w:rsidR="00B01E07" w:rsidRDefault="00B01E07" w:rsidP="00C35A7F">
      <w:pPr>
        <w:jc w:val="center"/>
        <w:rPr>
          <w:b/>
          <w:sz w:val="32"/>
          <w:szCs w:val="32"/>
        </w:rPr>
      </w:pPr>
    </w:p>
    <w:p w:rsidR="00B01E07" w:rsidRDefault="00B01E07" w:rsidP="00C35A7F">
      <w:pPr>
        <w:jc w:val="center"/>
        <w:rPr>
          <w:b/>
          <w:sz w:val="32"/>
          <w:szCs w:val="32"/>
        </w:rPr>
      </w:pPr>
    </w:p>
    <w:p w:rsidR="00BF0363" w:rsidRDefault="00BF0363" w:rsidP="00C35A7F">
      <w:pPr>
        <w:jc w:val="center"/>
        <w:rPr>
          <w:b/>
          <w:sz w:val="32"/>
          <w:szCs w:val="32"/>
        </w:rPr>
      </w:pPr>
    </w:p>
    <w:p w:rsidR="00C3365B" w:rsidRPr="00C35A7F" w:rsidRDefault="00C35A7F" w:rsidP="00C35A7F">
      <w:pPr>
        <w:jc w:val="center"/>
        <w:rPr>
          <w:b/>
          <w:sz w:val="32"/>
          <w:szCs w:val="32"/>
        </w:rPr>
      </w:pPr>
      <w:r w:rsidRPr="00C35A7F">
        <w:rPr>
          <w:b/>
          <w:sz w:val="32"/>
          <w:szCs w:val="32"/>
        </w:rPr>
        <w:t xml:space="preserve">OŚWIADCZENIE </w:t>
      </w:r>
    </w:p>
    <w:p w:rsidR="00C35A7F" w:rsidRDefault="00C35A7F" w:rsidP="00C35A7F">
      <w:pPr>
        <w:jc w:val="center"/>
      </w:pPr>
      <w:r>
        <w:t xml:space="preserve">PODMIOTU OBOWIĄZANEGO DO PONOSZENIA OPŁATY ZA USŁUGI WODNE </w:t>
      </w:r>
      <w:r>
        <w:br/>
        <w:t>Z TYTUŁU ZMNIEJSZENIA NATURALNEJ RETENCJI TERENOWEJ</w:t>
      </w:r>
    </w:p>
    <w:p w:rsidR="00A13564" w:rsidRDefault="00A13564" w:rsidP="00C35A7F">
      <w:pPr>
        <w:jc w:val="both"/>
      </w:pPr>
    </w:p>
    <w:p w:rsidR="00830EB1" w:rsidRDefault="00830EB1" w:rsidP="00C35A7F">
      <w:pPr>
        <w:jc w:val="both"/>
      </w:pPr>
      <w:r>
        <w:t>I. Określenie kwartału, za który składane jest oświadczenie…………………………………..</w:t>
      </w:r>
    </w:p>
    <w:p w:rsidR="00830EB1" w:rsidRDefault="00830EB1" w:rsidP="00C35A7F">
      <w:pPr>
        <w:jc w:val="both"/>
      </w:pPr>
    </w:p>
    <w:p w:rsidR="00830EB1" w:rsidRPr="00830EB1" w:rsidRDefault="00830EB1" w:rsidP="00C35A7F">
      <w:pPr>
        <w:jc w:val="both"/>
        <w:rPr>
          <w:sz w:val="20"/>
          <w:szCs w:val="20"/>
        </w:rPr>
      </w:pPr>
      <w:r>
        <w:t>II. Dane dot</w:t>
      </w:r>
      <w:r w:rsidR="00775258">
        <w:t>yczące pozwolenia wodnoprawnego</w:t>
      </w:r>
      <w:r>
        <w:t xml:space="preserve"> - </w:t>
      </w:r>
      <w:r>
        <w:rPr>
          <w:sz w:val="20"/>
          <w:szCs w:val="20"/>
        </w:rPr>
        <w:t xml:space="preserve">wypełnić, jeżeli zagospodarowanie nieruchomości nastąpiło na podstawie </w:t>
      </w:r>
      <w:r w:rsidR="001100DB">
        <w:rPr>
          <w:sz w:val="20"/>
          <w:szCs w:val="20"/>
        </w:rPr>
        <w:t>pozwolenia wodnoprawnego wydanego po dniu 1 stycznia 2018 r.</w:t>
      </w:r>
    </w:p>
    <w:p w:rsidR="00830EB1" w:rsidRDefault="00830EB1" w:rsidP="00C35A7F">
      <w:pPr>
        <w:jc w:val="both"/>
      </w:pPr>
    </w:p>
    <w:p w:rsidR="00830EB1" w:rsidRDefault="00830EB1" w:rsidP="00C35A7F">
      <w:pPr>
        <w:jc w:val="both"/>
      </w:pPr>
      <w:r>
        <w:t>1. Oznaczenie organu właściwego do wydania pozwolenia wodnoprawnego:</w:t>
      </w:r>
    </w:p>
    <w:p w:rsidR="00830EB1" w:rsidRDefault="00830EB1" w:rsidP="00C35A7F">
      <w:pPr>
        <w:jc w:val="both"/>
      </w:pPr>
      <w:r>
        <w:t>…………………………………………………………………………………………………..</w:t>
      </w:r>
    </w:p>
    <w:p w:rsidR="00830EB1" w:rsidRDefault="00830EB1" w:rsidP="00C35A7F">
      <w:pPr>
        <w:jc w:val="both"/>
      </w:pPr>
      <w:r>
        <w:t>2. Znak decyzji:</w:t>
      </w:r>
    </w:p>
    <w:p w:rsidR="00830EB1" w:rsidRDefault="00830EB1" w:rsidP="00C35A7F">
      <w:pPr>
        <w:jc w:val="both"/>
      </w:pPr>
      <w:r>
        <w:t>…………………………………………………………………………………………………..</w:t>
      </w:r>
    </w:p>
    <w:p w:rsidR="00830EB1" w:rsidRDefault="00830EB1" w:rsidP="00C35A7F">
      <w:pPr>
        <w:jc w:val="both"/>
      </w:pPr>
      <w:r>
        <w:t>3. Data udzielenia pozwolenia wodnoprawnego:</w:t>
      </w:r>
    </w:p>
    <w:p w:rsidR="00830EB1" w:rsidRDefault="00830EB1" w:rsidP="00C35A7F">
      <w:pPr>
        <w:jc w:val="both"/>
      </w:pPr>
      <w:r>
        <w:t>…………………………………………………………………………………………………..</w:t>
      </w:r>
    </w:p>
    <w:p w:rsidR="00587146" w:rsidRDefault="00587146" w:rsidP="00C35A7F">
      <w:pPr>
        <w:jc w:val="both"/>
      </w:pPr>
      <w:r>
        <w:t>III. Dane dotyczące pozwolenia na budowę:</w:t>
      </w:r>
    </w:p>
    <w:p w:rsidR="00587146" w:rsidRDefault="00587146" w:rsidP="00C35A7F">
      <w:pPr>
        <w:jc w:val="both"/>
      </w:pPr>
      <w:r>
        <w:t>1. Nazwa organu właściwego do wydania decyzji na budowę:</w:t>
      </w:r>
    </w:p>
    <w:p w:rsidR="00587146" w:rsidRDefault="00587146" w:rsidP="00C35A7F">
      <w:pPr>
        <w:jc w:val="both"/>
      </w:pPr>
      <w:r>
        <w:t>…………………………………………………………………………………………………..</w:t>
      </w:r>
    </w:p>
    <w:p w:rsidR="00587146" w:rsidRDefault="00587146" w:rsidP="00C35A7F">
      <w:pPr>
        <w:jc w:val="both"/>
      </w:pPr>
      <w:r>
        <w:t>2. Znak decyzji:</w:t>
      </w:r>
    </w:p>
    <w:p w:rsidR="00587146" w:rsidRDefault="00587146" w:rsidP="00C35A7F">
      <w:pPr>
        <w:jc w:val="both"/>
      </w:pPr>
      <w:r>
        <w:t>…………………………………………………………………………………………………..</w:t>
      </w:r>
    </w:p>
    <w:p w:rsidR="00587146" w:rsidRDefault="00587146" w:rsidP="00C35A7F">
      <w:pPr>
        <w:jc w:val="both"/>
      </w:pPr>
      <w:r>
        <w:t>3. Data udzielenia pozwolenia na budowę;</w:t>
      </w:r>
    </w:p>
    <w:p w:rsidR="00587146" w:rsidRDefault="00587146" w:rsidP="00C35A7F">
      <w:pPr>
        <w:jc w:val="both"/>
      </w:pPr>
      <w:r>
        <w:t>…………………………………………………………………………………………………..</w:t>
      </w:r>
    </w:p>
    <w:p w:rsidR="00C35A7F" w:rsidRDefault="00C35A7F" w:rsidP="00C35A7F">
      <w:pPr>
        <w:jc w:val="both"/>
      </w:pPr>
      <w:r>
        <w:t xml:space="preserve"> </w:t>
      </w:r>
    </w:p>
    <w:p w:rsidR="00245EBF" w:rsidRDefault="00245EBF" w:rsidP="00C35A7F">
      <w:pPr>
        <w:jc w:val="both"/>
      </w:pPr>
    </w:p>
    <w:p w:rsidR="00245EBF" w:rsidRDefault="00245EBF" w:rsidP="00C35A7F">
      <w:pPr>
        <w:jc w:val="both"/>
      </w:pPr>
    </w:p>
    <w:p w:rsidR="00245EBF" w:rsidRDefault="00245EBF" w:rsidP="00C35A7F">
      <w:pPr>
        <w:jc w:val="both"/>
      </w:pPr>
    </w:p>
    <w:p w:rsidR="00245EBF" w:rsidRDefault="00245EBF" w:rsidP="00C35A7F">
      <w:pPr>
        <w:jc w:val="both"/>
      </w:pPr>
    </w:p>
    <w:p w:rsidR="00245EBF" w:rsidRDefault="00245EBF" w:rsidP="00C35A7F">
      <w:pPr>
        <w:jc w:val="both"/>
      </w:pPr>
    </w:p>
    <w:p w:rsidR="00245EBF" w:rsidRDefault="00245EBF" w:rsidP="00C35A7F">
      <w:pPr>
        <w:jc w:val="both"/>
      </w:pPr>
    </w:p>
    <w:p w:rsidR="00CA5D3A" w:rsidRDefault="00CA5D3A" w:rsidP="00C35A7F">
      <w:pPr>
        <w:jc w:val="both"/>
      </w:pPr>
      <w:r>
        <w:lastRenderedPageBreak/>
        <w:t>III. Dane dotyczące nieruchomości:</w:t>
      </w:r>
    </w:p>
    <w:p w:rsidR="002F6AC9" w:rsidRDefault="002F6AC9" w:rsidP="00C35A7F">
      <w:pPr>
        <w:jc w:val="both"/>
      </w:pPr>
    </w:p>
    <w:p w:rsidR="00CA5D3A" w:rsidRDefault="00CA5D3A" w:rsidP="00C35A7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616"/>
        <w:gridCol w:w="2410"/>
        <w:gridCol w:w="1412"/>
      </w:tblGrid>
      <w:tr w:rsidR="007639FA" w:rsidTr="00BF0363">
        <w:tc>
          <w:tcPr>
            <w:tcW w:w="704" w:type="dxa"/>
          </w:tcPr>
          <w:p w:rsidR="007639FA" w:rsidRPr="007639FA" w:rsidRDefault="007639FA" w:rsidP="00C35A7F">
            <w:pPr>
              <w:jc w:val="both"/>
              <w:rPr>
                <w:sz w:val="20"/>
                <w:szCs w:val="20"/>
              </w:rPr>
            </w:pPr>
            <w:r w:rsidRPr="007639FA">
              <w:rPr>
                <w:sz w:val="20"/>
                <w:szCs w:val="20"/>
              </w:rPr>
              <w:t>Lp.</w:t>
            </w:r>
          </w:p>
        </w:tc>
        <w:tc>
          <w:tcPr>
            <w:tcW w:w="2920" w:type="dxa"/>
          </w:tcPr>
          <w:p w:rsidR="007639FA" w:rsidRPr="007639FA" w:rsidRDefault="007639FA" w:rsidP="007639FA">
            <w:pPr>
              <w:jc w:val="center"/>
              <w:rPr>
                <w:sz w:val="20"/>
                <w:szCs w:val="20"/>
              </w:rPr>
            </w:pPr>
            <w:r w:rsidRPr="007639FA">
              <w:rPr>
                <w:b/>
                <w:sz w:val="20"/>
                <w:szCs w:val="20"/>
              </w:rPr>
              <w:t>Nieruchomość</w:t>
            </w:r>
            <w:r w:rsidRPr="007639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wskazać nr działki/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ewidencyjnych, obręb, nr księgi wieczystej</w:t>
            </w:r>
          </w:p>
        </w:tc>
        <w:tc>
          <w:tcPr>
            <w:tcW w:w="1616" w:type="dxa"/>
          </w:tcPr>
          <w:p w:rsidR="007639FA" w:rsidRPr="007639FA" w:rsidRDefault="007639FA" w:rsidP="00197F34">
            <w:pPr>
              <w:jc w:val="center"/>
              <w:rPr>
                <w:sz w:val="20"/>
                <w:szCs w:val="20"/>
              </w:rPr>
            </w:pPr>
            <w:r w:rsidRPr="007639FA">
              <w:rPr>
                <w:b/>
                <w:sz w:val="20"/>
                <w:szCs w:val="20"/>
              </w:rPr>
              <w:t>Całkowita powierzchnia</w:t>
            </w:r>
            <w:r w:rsidRPr="007639FA">
              <w:rPr>
                <w:sz w:val="20"/>
                <w:szCs w:val="20"/>
              </w:rPr>
              <w:t xml:space="preserve"> nieruchomości w m²</w:t>
            </w:r>
          </w:p>
        </w:tc>
        <w:tc>
          <w:tcPr>
            <w:tcW w:w="2410" w:type="dxa"/>
          </w:tcPr>
          <w:p w:rsidR="007639FA" w:rsidRPr="00BF0363" w:rsidRDefault="007639FA" w:rsidP="00BF0363">
            <w:pPr>
              <w:jc w:val="center"/>
              <w:rPr>
                <w:sz w:val="20"/>
                <w:szCs w:val="20"/>
              </w:rPr>
            </w:pPr>
            <w:r w:rsidRPr="00BF0363">
              <w:rPr>
                <w:b/>
                <w:sz w:val="20"/>
                <w:szCs w:val="20"/>
              </w:rPr>
              <w:t>Powierzchnia zabudowy</w:t>
            </w:r>
            <w:r w:rsidRPr="00BF0363">
              <w:rPr>
                <w:sz w:val="20"/>
                <w:szCs w:val="20"/>
              </w:rPr>
              <w:t xml:space="preserve">, w skład której wchodzą: zabudowa, magazyny, inne obiekty budowlane, a także parkingi, chodniki i inne szczelne powierzchnie </w:t>
            </w:r>
            <w:r w:rsidR="00BF0363" w:rsidRPr="00BF0363">
              <w:rPr>
                <w:sz w:val="20"/>
                <w:szCs w:val="20"/>
              </w:rPr>
              <w:t>wchodzące</w:t>
            </w:r>
            <w:r w:rsidRPr="00BF0363">
              <w:rPr>
                <w:sz w:val="20"/>
                <w:szCs w:val="20"/>
              </w:rPr>
              <w:t xml:space="preserve"> w skład nieruchomości w m²(wielkość utraconej powierzchni biologicznie czynnej)</w:t>
            </w:r>
          </w:p>
        </w:tc>
        <w:tc>
          <w:tcPr>
            <w:tcW w:w="1412" w:type="dxa"/>
          </w:tcPr>
          <w:p w:rsidR="007639FA" w:rsidRDefault="00BF0363" w:rsidP="00BF0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biologicznie czynna</w:t>
            </w:r>
          </w:p>
          <w:p w:rsidR="00BF0363" w:rsidRPr="00BF0363" w:rsidRDefault="00BF0363" w:rsidP="00BF0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tj. tereny zielone w m²</w:t>
            </w:r>
          </w:p>
        </w:tc>
      </w:tr>
      <w:tr w:rsidR="007639FA" w:rsidRPr="00BF0363" w:rsidTr="00BF0363">
        <w:tc>
          <w:tcPr>
            <w:tcW w:w="704" w:type="dxa"/>
          </w:tcPr>
          <w:p w:rsidR="007639FA" w:rsidRPr="00BF0363" w:rsidRDefault="00BF0363" w:rsidP="00C35A7F">
            <w:pPr>
              <w:jc w:val="both"/>
              <w:rPr>
                <w:sz w:val="20"/>
                <w:szCs w:val="20"/>
              </w:rPr>
            </w:pPr>
            <w:r w:rsidRPr="00BF0363">
              <w:rPr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:rsidR="00BF0363" w:rsidRDefault="00BF0363" w:rsidP="00C35A7F">
            <w:pPr>
              <w:jc w:val="both"/>
              <w:rPr>
                <w:sz w:val="20"/>
                <w:szCs w:val="20"/>
              </w:rPr>
            </w:pPr>
          </w:p>
          <w:p w:rsidR="007639FA" w:rsidRDefault="00BF0363" w:rsidP="00C35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Nr…………………………</w:t>
            </w:r>
          </w:p>
          <w:p w:rsidR="00BF0363" w:rsidRDefault="00BF0363" w:rsidP="00C35A7F">
            <w:pPr>
              <w:jc w:val="both"/>
              <w:rPr>
                <w:sz w:val="20"/>
                <w:szCs w:val="20"/>
              </w:rPr>
            </w:pPr>
          </w:p>
          <w:p w:rsidR="00BF0363" w:rsidRDefault="00BF0363" w:rsidP="00C35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Obręb……………………..</w:t>
            </w:r>
          </w:p>
          <w:p w:rsidR="00BF0363" w:rsidRDefault="00BF0363" w:rsidP="00C35A7F">
            <w:pPr>
              <w:jc w:val="both"/>
              <w:rPr>
                <w:sz w:val="20"/>
                <w:szCs w:val="20"/>
              </w:rPr>
            </w:pPr>
          </w:p>
          <w:p w:rsidR="00BF0363" w:rsidRDefault="00BF0363" w:rsidP="00C35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KW………………………</w:t>
            </w:r>
          </w:p>
          <w:p w:rsidR="00BF0363" w:rsidRPr="00BF0363" w:rsidRDefault="00BF0363" w:rsidP="00C3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</w:tr>
      <w:tr w:rsidR="007639FA" w:rsidRPr="00BF0363" w:rsidTr="00BF0363">
        <w:tc>
          <w:tcPr>
            <w:tcW w:w="704" w:type="dxa"/>
          </w:tcPr>
          <w:p w:rsidR="007639FA" w:rsidRPr="00BF0363" w:rsidRDefault="00BF0363" w:rsidP="00C35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Nr…………………………</w:t>
            </w: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Obręb……………………..</w:t>
            </w: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KW………………………</w:t>
            </w:r>
          </w:p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</w:tr>
      <w:tr w:rsidR="007639FA" w:rsidRPr="00BF0363" w:rsidTr="00BF0363">
        <w:tc>
          <w:tcPr>
            <w:tcW w:w="704" w:type="dxa"/>
          </w:tcPr>
          <w:p w:rsidR="007639FA" w:rsidRPr="00BF0363" w:rsidRDefault="00BF0363" w:rsidP="00C35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20" w:type="dxa"/>
          </w:tcPr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Nr…………………………</w:t>
            </w: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Obręb……………………..</w:t>
            </w: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</w:p>
          <w:p w:rsidR="00BF0363" w:rsidRDefault="00BF0363" w:rsidP="00BF0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KW………………………</w:t>
            </w:r>
          </w:p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639FA" w:rsidRPr="00BF0363" w:rsidRDefault="007639FA" w:rsidP="00C35A7F">
            <w:pPr>
              <w:jc w:val="both"/>
              <w:rPr>
                <w:sz w:val="20"/>
                <w:szCs w:val="20"/>
              </w:rPr>
            </w:pPr>
          </w:p>
        </w:tc>
      </w:tr>
    </w:tbl>
    <w:p w:rsidR="007639FA" w:rsidRDefault="007639FA" w:rsidP="00C35A7F">
      <w:pPr>
        <w:jc w:val="both"/>
      </w:pPr>
    </w:p>
    <w:p w:rsidR="00BF0363" w:rsidRDefault="002F6AC9" w:rsidP="00C35A7F">
      <w:pPr>
        <w:jc w:val="both"/>
      </w:pPr>
      <w:r>
        <w:t xml:space="preserve">2. Nieruchomość jest ujęta/nie jest </w:t>
      </w:r>
      <w:r w:rsidR="00610CBA">
        <w:t>ujęta w systemie kanalizacji otwartej lub zamkniętej zgodnie z pozwoleniem wodnoprawnym ……………………………………………………………….</w:t>
      </w:r>
    </w:p>
    <w:p w:rsidR="00610CBA" w:rsidRDefault="00610CBA" w:rsidP="00C35A7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10CBA">
        <w:rPr>
          <w:sz w:val="20"/>
          <w:szCs w:val="20"/>
        </w:rPr>
        <w:t>(</w:t>
      </w:r>
      <w:r>
        <w:rPr>
          <w:sz w:val="20"/>
          <w:szCs w:val="20"/>
        </w:rPr>
        <w:t>nr zezwolenia i data lub wpisać brak)</w:t>
      </w:r>
    </w:p>
    <w:p w:rsidR="00610CBA" w:rsidRDefault="00610CBA" w:rsidP="00C35A7F">
      <w:pPr>
        <w:jc w:val="both"/>
        <w:rPr>
          <w:sz w:val="20"/>
          <w:szCs w:val="20"/>
        </w:rPr>
      </w:pPr>
    </w:p>
    <w:p w:rsidR="00517B6B" w:rsidRDefault="00610CBA" w:rsidP="00517B6B">
      <w:pPr>
        <w:jc w:val="both"/>
      </w:pPr>
      <w:r>
        <w:t xml:space="preserve">3. Jednocześnie </w:t>
      </w:r>
      <w:r w:rsidR="00517B6B">
        <w:t>informuję, że na wyżej wymienionej/nich nieruchomości/ach:</w:t>
      </w:r>
    </w:p>
    <w:p w:rsidR="00517B6B" w:rsidRDefault="00517B6B" w:rsidP="00517B6B">
      <w:pPr>
        <w:jc w:val="both"/>
      </w:pPr>
      <w:r>
        <w:t xml:space="preserve"> </w:t>
      </w:r>
      <w:r>
        <w:tab/>
        <w:t xml:space="preserve">1) brak jest urządzeń do retencjonowania wody z powierzchni trwale  uszczelnionych </w:t>
      </w:r>
    </w:p>
    <w:p w:rsidR="00517B6B" w:rsidRDefault="00517B6B" w:rsidP="00517B6B">
      <w:pPr>
        <w:jc w:val="both"/>
      </w:pPr>
      <w:r>
        <w:t>związanych z gruntem,</w:t>
      </w:r>
    </w:p>
    <w:p w:rsidR="00517B6B" w:rsidRDefault="00517B6B" w:rsidP="00517B6B">
      <w:pPr>
        <w:jc w:val="both"/>
      </w:pPr>
      <w:r>
        <w:tab/>
        <w:t>2) znajdują się urządzenia do retencjonowania wody z powierzchni uszczelnionych o pojemności ………..m³</w:t>
      </w:r>
      <w:r w:rsidR="00B01E07">
        <w:t>.</w:t>
      </w:r>
    </w:p>
    <w:p w:rsidR="00B01E07" w:rsidRDefault="00B01E07" w:rsidP="00B01E07">
      <w:pPr>
        <w:pStyle w:val="Akapitzlist"/>
        <w:numPr>
          <w:ilvl w:val="4"/>
          <w:numId w:val="8"/>
        </w:numPr>
        <w:jc w:val="both"/>
      </w:pPr>
      <w:r>
        <w:t>Do 10% odpływu rocznego z powierzchni uszczelnionych trwale związanych z gruntem,</w:t>
      </w:r>
    </w:p>
    <w:p w:rsidR="00B01E07" w:rsidRDefault="00B01E07" w:rsidP="00B01E07">
      <w:pPr>
        <w:pStyle w:val="Akapitzlist"/>
        <w:numPr>
          <w:ilvl w:val="4"/>
          <w:numId w:val="8"/>
        </w:numPr>
        <w:jc w:val="both"/>
      </w:pPr>
      <w:r>
        <w:t>Od 10% do 30% odpływu rocznego z obszarów uszczelnionych trwale związanych z gruntem,</w:t>
      </w:r>
    </w:p>
    <w:p w:rsidR="00E71A7D" w:rsidRDefault="00B01E07" w:rsidP="00B01E07">
      <w:pPr>
        <w:pStyle w:val="Akapitzlist"/>
        <w:numPr>
          <w:ilvl w:val="4"/>
          <w:numId w:val="8"/>
        </w:numPr>
        <w:jc w:val="both"/>
      </w:pPr>
      <w:r>
        <w:t>Powyżej 30% odpływu rocznego z powierzchni uszczelnionych trwale związanych z gruntem,</w:t>
      </w:r>
    </w:p>
    <w:p w:rsidR="00E71A7D" w:rsidRDefault="00E71A7D" w:rsidP="00E71A7D">
      <w:pPr>
        <w:pStyle w:val="Akapitzlist"/>
        <w:ind w:left="0"/>
        <w:jc w:val="both"/>
      </w:pPr>
      <w:r>
        <w:t>4. Sposób wykorzystania wody</w:t>
      </w:r>
    </w:p>
    <w:p w:rsidR="00E71A7D" w:rsidRDefault="00E71A7D" w:rsidP="00E71A7D">
      <w:pPr>
        <w:pStyle w:val="Akapitzlist"/>
        <w:ind w:left="0"/>
        <w:jc w:val="both"/>
      </w:pPr>
      <w:r>
        <w:t>……………………………………………………………………………………………..</w:t>
      </w:r>
    </w:p>
    <w:p w:rsidR="00E71A7D" w:rsidRDefault="00E71A7D" w:rsidP="00E71A7D">
      <w:pPr>
        <w:pStyle w:val="Akapitzlist"/>
        <w:ind w:left="0"/>
        <w:jc w:val="both"/>
      </w:pPr>
    </w:p>
    <w:p w:rsidR="00B01E07" w:rsidRDefault="00B01E07" w:rsidP="00B01E07">
      <w:pPr>
        <w:pStyle w:val="Akapitzlist"/>
        <w:ind w:left="0"/>
        <w:jc w:val="both"/>
        <w:rPr>
          <w:sz w:val="20"/>
          <w:szCs w:val="20"/>
        </w:rPr>
      </w:pPr>
      <w:r>
        <w:rPr>
          <w:rtl/>
        </w:rPr>
        <w:t>٭</w:t>
      </w:r>
      <w:r w:rsidRPr="00B01E07">
        <w:rPr>
          <w:sz w:val="20"/>
          <w:szCs w:val="20"/>
        </w:rPr>
        <w:t>niepotrzebnej skreślić</w:t>
      </w:r>
    </w:p>
    <w:p w:rsidR="00B01E07" w:rsidRDefault="00B01E07" w:rsidP="00B01E07">
      <w:pPr>
        <w:pStyle w:val="Akapitzlist"/>
        <w:ind w:left="0"/>
        <w:jc w:val="both"/>
        <w:rPr>
          <w:b/>
          <w:sz w:val="20"/>
          <w:szCs w:val="20"/>
        </w:rPr>
      </w:pPr>
      <w:r w:rsidRPr="00B01E07">
        <w:rPr>
          <w:b/>
          <w:sz w:val="20"/>
          <w:szCs w:val="20"/>
        </w:rPr>
        <w:t>Świadomy odpowiedzialności karnej za podanie w niniejszym oświadczeniu nieprawdy, wynikającej z art. 233 Kodeksu karnego, potwierdzam własnoręcznym podpisem prawdziwość powyższych danych</w:t>
      </w:r>
    </w:p>
    <w:p w:rsidR="00B01E07" w:rsidRDefault="00B01E07" w:rsidP="00B01E07">
      <w:pPr>
        <w:pStyle w:val="Akapitzlist"/>
        <w:ind w:left="0"/>
        <w:jc w:val="both"/>
        <w:rPr>
          <w:b/>
          <w:sz w:val="20"/>
          <w:szCs w:val="20"/>
        </w:rPr>
      </w:pPr>
    </w:p>
    <w:p w:rsidR="00B01E07" w:rsidRDefault="00B01E07" w:rsidP="00B01E07">
      <w:pPr>
        <w:pStyle w:val="Akapitzlist"/>
        <w:ind w:left="0"/>
        <w:jc w:val="both"/>
        <w:rPr>
          <w:b/>
          <w:sz w:val="20"/>
          <w:szCs w:val="20"/>
        </w:rPr>
      </w:pPr>
    </w:p>
    <w:p w:rsidR="00B01E07" w:rsidRDefault="00B01E07" w:rsidP="00B01E07">
      <w:pPr>
        <w:pStyle w:val="Akapitzlist"/>
        <w:ind w:left="0"/>
        <w:jc w:val="both"/>
        <w:rPr>
          <w:b/>
          <w:sz w:val="20"/>
          <w:szCs w:val="20"/>
        </w:rPr>
      </w:pPr>
    </w:p>
    <w:p w:rsidR="00B01E07" w:rsidRDefault="00B01E07" w:rsidP="00B01E07">
      <w:pPr>
        <w:pStyle w:val="Akapitzlist"/>
        <w:ind w:left="0"/>
        <w:jc w:val="both"/>
        <w:rPr>
          <w:b/>
          <w:sz w:val="20"/>
          <w:szCs w:val="20"/>
        </w:rPr>
      </w:pPr>
    </w:p>
    <w:p w:rsidR="00B01E07" w:rsidRDefault="00B01E07" w:rsidP="00B01E07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………………………………………..</w:t>
      </w:r>
    </w:p>
    <w:p w:rsidR="00B01E07" w:rsidRDefault="00187245" w:rsidP="00B01E07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1E07">
        <w:rPr>
          <w:b/>
          <w:sz w:val="20"/>
          <w:szCs w:val="20"/>
        </w:rPr>
        <w:t>(podp</w:t>
      </w:r>
      <w:r>
        <w:rPr>
          <w:b/>
          <w:sz w:val="20"/>
          <w:szCs w:val="20"/>
        </w:rPr>
        <w:t>is składającego oświadczenie)</w:t>
      </w:r>
    </w:p>
    <w:p w:rsidR="00E71A7D" w:rsidRDefault="00E71A7D" w:rsidP="00B01E07">
      <w:pPr>
        <w:pStyle w:val="Akapitzlist"/>
        <w:ind w:left="0"/>
        <w:jc w:val="both"/>
        <w:rPr>
          <w:b/>
          <w:sz w:val="20"/>
          <w:szCs w:val="20"/>
        </w:rPr>
      </w:pPr>
    </w:p>
    <w:p w:rsidR="00E71A7D" w:rsidRDefault="00E71A7D" w:rsidP="00B01E07">
      <w:pPr>
        <w:pStyle w:val="Akapitzlist"/>
        <w:ind w:left="0"/>
        <w:jc w:val="both"/>
        <w:rPr>
          <w:b/>
          <w:sz w:val="20"/>
          <w:szCs w:val="20"/>
        </w:rPr>
      </w:pPr>
    </w:p>
    <w:p w:rsidR="00E71A7D" w:rsidRDefault="00E71A7D" w:rsidP="00B01E07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 w:rsidR="00245EBF" w:rsidRDefault="00345328" w:rsidP="00B01E07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kopia pozwolenia wodno prawnego, </w:t>
      </w:r>
    </w:p>
    <w:p w:rsidR="00E71A7D" w:rsidRPr="00B01E07" w:rsidRDefault="00245EBF" w:rsidP="00B01E07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bookmarkStart w:id="0" w:name="_GoBack"/>
      <w:bookmarkEnd w:id="0"/>
      <w:r w:rsidR="00345328">
        <w:rPr>
          <w:b/>
          <w:sz w:val="20"/>
          <w:szCs w:val="20"/>
        </w:rPr>
        <w:t>kopia pozwolenia na budowę</w:t>
      </w:r>
    </w:p>
    <w:sectPr w:rsidR="00E71A7D" w:rsidRPr="00B01E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7E" w:rsidRDefault="008A2C7E" w:rsidP="0065088B">
      <w:r>
        <w:separator/>
      </w:r>
    </w:p>
  </w:endnote>
  <w:endnote w:type="continuationSeparator" w:id="0">
    <w:p w:rsidR="008A2C7E" w:rsidRDefault="008A2C7E" w:rsidP="0065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5B" w:rsidRPr="00C3365B" w:rsidRDefault="00C3365B" w:rsidP="00C3365B">
    <w:pPr>
      <w:spacing w:line="259" w:lineRule="auto"/>
      <w:rPr>
        <w:rFonts w:eastAsiaTheme="minorHAnsi"/>
        <w:sz w:val="20"/>
        <w:szCs w:val="20"/>
        <w:lang w:eastAsia="en-US"/>
      </w:rPr>
    </w:pPr>
    <w:r w:rsidRPr="00C3365B">
      <w:rPr>
        <w:rFonts w:eastAsiaTheme="minorHAnsi"/>
        <w:b/>
        <w:sz w:val="20"/>
        <w:szCs w:val="20"/>
        <w:lang w:eastAsia="en-US"/>
      </w:rPr>
      <w:t xml:space="preserve">  </w:t>
    </w:r>
    <w:r w:rsidRPr="00C3365B">
      <w:rPr>
        <w:rFonts w:eastAsiaTheme="minorHAnsi"/>
        <w:sz w:val="20"/>
        <w:szCs w:val="20"/>
        <w:lang w:eastAsia="en-US"/>
      </w:rPr>
      <w:t xml:space="preserve">                                       </w:t>
    </w:r>
    <w:r w:rsidRPr="00C3365B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7DBCE" wp14:editId="7F785502">
              <wp:simplePos x="0" y="0"/>
              <wp:positionH relativeFrom="column">
                <wp:posOffset>-114300</wp:posOffset>
              </wp:positionH>
              <wp:positionV relativeFrom="paragraph">
                <wp:posOffset>57785</wp:posOffset>
              </wp:positionV>
              <wp:extent cx="5943600" cy="0"/>
              <wp:effectExtent l="9525" t="10160" r="9525" b="889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B8DA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"/>
          </w:pict>
        </mc:Fallback>
      </mc:AlternateContent>
    </w:r>
  </w:p>
  <w:p w:rsidR="00C3365B" w:rsidRPr="00C3365B" w:rsidRDefault="00C3365B" w:rsidP="00CC3775">
    <w:pPr>
      <w:tabs>
        <w:tab w:val="center" w:pos="5245"/>
      </w:tabs>
      <w:rPr>
        <w:rFonts w:eastAsiaTheme="minorHAnsi"/>
        <w:i/>
        <w:sz w:val="16"/>
        <w:szCs w:val="16"/>
        <w:lang w:eastAsia="en-US"/>
      </w:rPr>
    </w:pPr>
    <w:r w:rsidRPr="00C3365B">
      <w:rPr>
        <w:rFonts w:eastAsiaTheme="minorHAnsi"/>
        <w:i/>
        <w:sz w:val="16"/>
        <w:szCs w:val="16"/>
        <w:lang w:eastAsia="en-US"/>
      </w:rPr>
      <w:t>Sprawę prowadzi:</w:t>
    </w:r>
    <w:r w:rsidR="00CC3775">
      <w:rPr>
        <w:rFonts w:eastAsiaTheme="minorHAnsi"/>
        <w:i/>
        <w:sz w:val="16"/>
        <w:szCs w:val="16"/>
        <w:lang w:eastAsia="en-US"/>
      </w:rPr>
      <w:tab/>
    </w:r>
    <w:r w:rsidRPr="00C3365B">
      <w:rPr>
        <w:rFonts w:eastAsiaTheme="minorHAnsi"/>
        <w:i/>
        <w:sz w:val="16"/>
        <w:szCs w:val="16"/>
        <w:lang w:eastAsia="en-US"/>
      </w:rPr>
      <w:t xml:space="preserve"> Urząd Miasta i Gminy w Bogatyni</w:t>
    </w:r>
  </w:p>
  <w:p w:rsidR="00C3365B" w:rsidRPr="00C3365B" w:rsidRDefault="00CC3775" w:rsidP="00CC3775">
    <w:pPr>
      <w:tabs>
        <w:tab w:val="center" w:pos="5245"/>
      </w:tabs>
      <w:rPr>
        <w:rFonts w:eastAsiaTheme="minorHAnsi"/>
        <w:i/>
        <w:sz w:val="16"/>
        <w:szCs w:val="16"/>
        <w:lang w:eastAsia="en-US"/>
      </w:rPr>
    </w:pPr>
    <w:r>
      <w:rPr>
        <w:rFonts w:eastAsiaTheme="minorHAnsi"/>
        <w:i/>
        <w:sz w:val="16"/>
        <w:szCs w:val="16"/>
        <w:lang w:eastAsia="en-US"/>
      </w:rPr>
      <w:t>Karina Nowosad</w:t>
    </w:r>
    <w:r>
      <w:rPr>
        <w:rFonts w:eastAsiaTheme="minorHAnsi"/>
        <w:i/>
        <w:sz w:val="16"/>
        <w:szCs w:val="16"/>
        <w:lang w:eastAsia="en-US"/>
      </w:rPr>
      <w:tab/>
    </w:r>
    <w:r w:rsidR="00C3365B" w:rsidRPr="00C3365B">
      <w:rPr>
        <w:rFonts w:eastAsiaTheme="minorHAnsi"/>
        <w:i/>
        <w:sz w:val="16"/>
        <w:szCs w:val="16"/>
        <w:lang w:eastAsia="en-US"/>
      </w:rPr>
      <w:t>Wydział Ochrony  Środowiska i Gospodarki Komunalnej</w:t>
    </w:r>
  </w:p>
  <w:p w:rsidR="00C3365B" w:rsidRPr="00C3365B" w:rsidRDefault="00C3365B" w:rsidP="00CC3775">
    <w:pPr>
      <w:tabs>
        <w:tab w:val="center" w:pos="5245"/>
      </w:tabs>
      <w:rPr>
        <w:rFonts w:eastAsiaTheme="minorHAnsi"/>
        <w:i/>
        <w:sz w:val="16"/>
        <w:szCs w:val="16"/>
        <w:lang w:eastAsia="en-US"/>
      </w:rPr>
    </w:pPr>
    <w:r w:rsidRPr="00C3365B">
      <w:rPr>
        <w:rFonts w:eastAsiaTheme="minorHAnsi"/>
        <w:i/>
        <w:sz w:val="16"/>
        <w:szCs w:val="16"/>
        <w:lang w:eastAsia="en-US"/>
      </w:rPr>
      <w:t>Inspektor</w:t>
    </w:r>
    <w:r w:rsidR="00CC3775">
      <w:rPr>
        <w:rFonts w:eastAsiaTheme="minorHAnsi"/>
        <w:i/>
        <w:sz w:val="16"/>
        <w:szCs w:val="16"/>
        <w:lang w:eastAsia="en-US"/>
      </w:rPr>
      <w:tab/>
    </w:r>
    <w:r w:rsidRPr="00C3365B">
      <w:rPr>
        <w:rFonts w:eastAsiaTheme="minorHAnsi"/>
        <w:i/>
        <w:sz w:val="16"/>
        <w:szCs w:val="16"/>
        <w:lang w:eastAsia="en-US"/>
      </w:rPr>
      <w:t>ul. I Maja 29</w:t>
    </w:r>
  </w:p>
  <w:p w:rsidR="00C3365B" w:rsidRPr="00C3365B" w:rsidRDefault="00C3365B" w:rsidP="00CC3775">
    <w:pPr>
      <w:tabs>
        <w:tab w:val="center" w:pos="5245"/>
      </w:tabs>
      <w:rPr>
        <w:rFonts w:eastAsiaTheme="minorHAnsi"/>
        <w:i/>
        <w:sz w:val="16"/>
        <w:szCs w:val="16"/>
        <w:lang w:eastAsia="en-US"/>
      </w:rPr>
    </w:pPr>
    <w:r w:rsidRPr="00C3365B">
      <w:rPr>
        <w:rFonts w:eastAsiaTheme="minorHAnsi"/>
        <w:i/>
        <w:sz w:val="16"/>
        <w:szCs w:val="16"/>
        <w:lang w:eastAsia="en-US"/>
      </w:rPr>
      <w:t>tel. 75 77 25</w:t>
    </w:r>
    <w:r w:rsidR="00CC3775">
      <w:rPr>
        <w:rFonts w:eastAsiaTheme="minorHAnsi"/>
        <w:i/>
        <w:sz w:val="16"/>
        <w:szCs w:val="16"/>
        <w:lang w:eastAsia="en-US"/>
      </w:rPr>
      <w:t> </w:t>
    </w:r>
    <w:r w:rsidRPr="00C3365B">
      <w:rPr>
        <w:rFonts w:eastAsiaTheme="minorHAnsi"/>
        <w:i/>
        <w:sz w:val="16"/>
        <w:szCs w:val="16"/>
        <w:lang w:eastAsia="en-US"/>
      </w:rPr>
      <w:t>383</w:t>
    </w:r>
    <w:r w:rsidR="00CC3775">
      <w:rPr>
        <w:rFonts w:eastAsiaTheme="minorHAnsi"/>
        <w:i/>
        <w:sz w:val="16"/>
        <w:szCs w:val="16"/>
        <w:lang w:eastAsia="en-US"/>
      </w:rPr>
      <w:tab/>
    </w:r>
    <w:r w:rsidRPr="00C3365B">
      <w:rPr>
        <w:rFonts w:eastAsiaTheme="minorHAnsi"/>
        <w:i/>
        <w:sz w:val="16"/>
        <w:szCs w:val="16"/>
        <w:lang w:eastAsia="en-US"/>
      </w:rPr>
      <w:t>59-920 Bogatynia</w:t>
    </w:r>
  </w:p>
  <w:p w:rsidR="00C3365B" w:rsidRPr="00C3365B" w:rsidRDefault="00C3365B" w:rsidP="00CC3775">
    <w:pPr>
      <w:tabs>
        <w:tab w:val="center" w:pos="5245"/>
      </w:tabs>
      <w:rPr>
        <w:rFonts w:eastAsiaTheme="minorHAnsi"/>
        <w:i/>
        <w:sz w:val="16"/>
        <w:szCs w:val="16"/>
        <w:lang w:eastAsia="en-US"/>
      </w:rPr>
    </w:pPr>
    <w:r w:rsidRPr="00C3365B">
      <w:rPr>
        <w:rFonts w:eastAsiaTheme="minorHAnsi"/>
        <w:i/>
        <w:sz w:val="16"/>
        <w:szCs w:val="16"/>
        <w:lang w:eastAsia="en-US"/>
      </w:rPr>
      <w:t xml:space="preserve">e-mail: </w:t>
    </w:r>
    <w:r w:rsidR="00CC3775">
      <w:rPr>
        <w:rFonts w:eastAsiaTheme="minorHAnsi"/>
        <w:i/>
        <w:sz w:val="16"/>
        <w:szCs w:val="16"/>
        <w:lang w:eastAsia="en-US"/>
      </w:rPr>
      <w:t>karina</w:t>
    </w:r>
    <w:r w:rsidRPr="00C3365B">
      <w:rPr>
        <w:rFonts w:eastAsiaTheme="minorHAnsi"/>
        <w:i/>
        <w:sz w:val="16"/>
        <w:szCs w:val="16"/>
        <w:lang w:eastAsia="en-US"/>
      </w:rPr>
      <w:t>.</w:t>
    </w:r>
    <w:r w:rsidR="00CC3775">
      <w:rPr>
        <w:rFonts w:eastAsiaTheme="minorHAnsi"/>
        <w:i/>
        <w:sz w:val="16"/>
        <w:szCs w:val="16"/>
        <w:lang w:eastAsia="en-US"/>
      </w:rPr>
      <w:t>nowosad</w:t>
    </w:r>
    <w:r w:rsidRPr="00C3365B">
      <w:rPr>
        <w:rFonts w:eastAsiaTheme="minorHAnsi"/>
        <w:i/>
        <w:sz w:val="16"/>
        <w:szCs w:val="16"/>
        <w:lang w:eastAsia="en-US"/>
      </w:rPr>
      <w:t>@bogatynia.pl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7E" w:rsidRDefault="008A2C7E" w:rsidP="0065088B">
      <w:r>
        <w:separator/>
      </w:r>
    </w:p>
  </w:footnote>
  <w:footnote w:type="continuationSeparator" w:id="0">
    <w:p w:rsidR="008A2C7E" w:rsidRDefault="008A2C7E" w:rsidP="0065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352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DB544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B05A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CA123E"/>
    <w:multiLevelType w:val="hybridMultilevel"/>
    <w:tmpl w:val="AC6093F4"/>
    <w:lvl w:ilvl="0" w:tplc="E5B00D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9538C"/>
    <w:multiLevelType w:val="hybridMultilevel"/>
    <w:tmpl w:val="150A912A"/>
    <w:lvl w:ilvl="0" w:tplc="21AAC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104D"/>
    <w:multiLevelType w:val="hybridMultilevel"/>
    <w:tmpl w:val="ADBA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09E6"/>
    <w:multiLevelType w:val="hybridMultilevel"/>
    <w:tmpl w:val="CC02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7F"/>
    <w:rsid w:val="000440F0"/>
    <w:rsid w:val="000469B4"/>
    <w:rsid w:val="001100DB"/>
    <w:rsid w:val="00187245"/>
    <w:rsid w:val="00197C46"/>
    <w:rsid w:val="00197F34"/>
    <w:rsid w:val="001A33A5"/>
    <w:rsid w:val="001B15ED"/>
    <w:rsid w:val="00245EBF"/>
    <w:rsid w:val="002F6AC9"/>
    <w:rsid w:val="0033352B"/>
    <w:rsid w:val="00345328"/>
    <w:rsid w:val="003E3C47"/>
    <w:rsid w:val="00405E49"/>
    <w:rsid w:val="004C37B7"/>
    <w:rsid w:val="005042D9"/>
    <w:rsid w:val="00517B6B"/>
    <w:rsid w:val="005263E5"/>
    <w:rsid w:val="00587146"/>
    <w:rsid w:val="005B62D9"/>
    <w:rsid w:val="00604786"/>
    <w:rsid w:val="00610CBA"/>
    <w:rsid w:val="00640D7B"/>
    <w:rsid w:val="0065088B"/>
    <w:rsid w:val="006731D6"/>
    <w:rsid w:val="007639FA"/>
    <w:rsid w:val="00775258"/>
    <w:rsid w:val="00830EB1"/>
    <w:rsid w:val="00856B41"/>
    <w:rsid w:val="008A2C7E"/>
    <w:rsid w:val="00A13564"/>
    <w:rsid w:val="00B01E07"/>
    <w:rsid w:val="00B22E5D"/>
    <w:rsid w:val="00B75B9D"/>
    <w:rsid w:val="00B83D00"/>
    <w:rsid w:val="00BF0363"/>
    <w:rsid w:val="00C3365B"/>
    <w:rsid w:val="00C35A7F"/>
    <w:rsid w:val="00CA5D3A"/>
    <w:rsid w:val="00CC3775"/>
    <w:rsid w:val="00CE147D"/>
    <w:rsid w:val="00CE5DDC"/>
    <w:rsid w:val="00CE71F3"/>
    <w:rsid w:val="00D47039"/>
    <w:rsid w:val="00DA2563"/>
    <w:rsid w:val="00DA303E"/>
    <w:rsid w:val="00DE1C72"/>
    <w:rsid w:val="00E2472A"/>
    <w:rsid w:val="00E47743"/>
    <w:rsid w:val="00E71A7D"/>
    <w:rsid w:val="00EC725E"/>
    <w:rsid w:val="00EE2559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C0E2-F36D-4E5F-8495-F4D3816A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6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8B"/>
  </w:style>
  <w:style w:type="paragraph" w:styleId="Stopka">
    <w:name w:val="footer"/>
    <w:basedOn w:val="Normalny"/>
    <w:link w:val="StopkaZnak"/>
    <w:unhideWhenUsed/>
    <w:rsid w:val="00650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88B"/>
  </w:style>
  <w:style w:type="paragraph" w:styleId="Akapitzlist">
    <w:name w:val="List Paragraph"/>
    <w:basedOn w:val="Normalny"/>
    <w:uiPriority w:val="34"/>
    <w:qFormat/>
    <w:rsid w:val="00FE26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D0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6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6247-0E75-4319-BA2E-E56BB3F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3AD764BE.dotm</Template>
  <TotalTime>0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cp:lastPrinted>2021-10-12T09:29:00Z</cp:lastPrinted>
  <dcterms:created xsi:type="dcterms:W3CDTF">2022-01-04T12:23:00Z</dcterms:created>
  <dcterms:modified xsi:type="dcterms:W3CDTF">2022-01-04T12:23:00Z</dcterms:modified>
</cp:coreProperties>
</file>