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F5" w:rsidRDefault="001739F5" w:rsidP="00EF28F9">
      <w:pPr>
        <w:rPr>
          <w:rFonts w:ascii="Times New Roman" w:hAnsi="Times New Roman" w:cs="Times New Roman"/>
        </w:rPr>
      </w:pPr>
    </w:p>
    <w:p w:rsidR="001739F5" w:rsidRDefault="001739F5" w:rsidP="00EF28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Podmínky veřejného slyšení vyznačeného na 12. srpna 2013 ve věci plánovaného záměru s názvem „</w:t>
      </w:r>
      <w:r w:rsidRPr="00EF28F9">
        <w:rPr>
          <w:rFonts w:ascii="Times New Roman" w:hAnsi="Times New Roman" w:cs="Times New Roman"/>
          <w:b/>
          <w:bCs/>
          <w:sz w:val="24"/>
          <w:szCs w:val="24"/>
        </w:rPr>
        <w:t>Revitalizace výrobní síly PGE Elektrárna Turów, a.s., na základě výstavby energetického bloku o výkonu okolo 460 MW na místě likvidovaných energetických bloků č. 8, 9, 10</w:t>
      </w:r>
      <w:r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1739F5" w:rsidRDefault="001739F5" w:rsidP="00EF2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Slyšení je přístupné veřejnosti. Kromě zástupce orgánu příslušného v této věci (obce Bogatynia), zástupců investora a stran a subjektů jednajících jako strany se jej může zúčastnit každý bez ohledu na státní příslušnost, místo bydliště a zájem v předmětné věci.</w:t>
      </w:r>
    </w:p>
    <w:p w:rsidR="001739F5" w:rsidRDefault="001739F5" w:rsidP="00EF2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tomto slyšení byly informovány strany řízení, subjekty jednající jako strana a členové společnosti na polské straně, a také na české a německé straně.</w:t>
      </w:r>
    </w:p>
    <w:p w:rsidR="001739F5" w:rsidRDefault="001739F5" w:rsidP="00EF2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Slyšení povede zástupce orgánu příslušného v této věci (obce Bogatynia).</w:t>
      </w:r>
    </w:p>
    <w:p w:rsidR="001739F5" w:rsidRDefault="001739F5" w:rsidP="00EF2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Slyšení proběhne v polském jazyce. Zajištěno je konsekutivní tlumočení slyšení do německého a českého jazyka (ledaže bude v průběhu slyšení zjištěno, se slyšení neúčastní žádná osoba vyžadující tlumočení do daného jazyka).</w:t>
      </w:r>
    </w:p>
    <w:p w:rsidR="001739F5" w:rsidRDefault="001739F5" w:rsidP="00EF2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průběh slyšení:</w:t>
      </w:r>
    </w:p>
    <w:p w:rsidR="001739F5" w:rsidRDefault="001739F5" w:rsidP="00710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slyšení osobou vedoucí slyšení,</w:t>
      </w:r>
    </w:p>
    <w:p w:rsidR="001739F5" w:rsidRDefault="001739F5" w:rsidP="00710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představení účelu slyšení a stavu věci (řízení),</w:t>
      </w:r>
    </w:p>
    <w:p w:rsidR="001739F5" w:rsidRDefault="001739F5" w:rsidP="00710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vystoupení zástupce investora,</w:t>
      </w:r>
    </w:p>
    <w:p w:rsidR="001739F5" w:rsidRDefault="001739F5" w:rsidP="00710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pokládání dotazů ze strany účastníků řízení zástupcům orgánu vedoucího řízení a investorovi; zde budou účastníci požádáni pouze o pokládání dotazů – na vystoupení a prohlášení účastníků bude čas později,</w:t>
      </w:r>
    </w:p>
    <w:p w:rsidR="001739F5" w:rsidRDefault="001739F5" w:rsidP="00710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odpovědi příslušně zástupců investora nebo orgánu,</w:t>
      </w:r>
    </w:p>
    <w:p w:rsidR="001739F5" w:rsidRDefault="001739F5" w:rsidP="00710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představení stanovisek / prohlášení ze strany účastníků slyšení,</w:t>
      </w:r>
    </w:p>
    <w:p w:rsidR="001739F5" w:rsidRDefault="001739F5" w:rsidP="00710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přednesení a podepsání protokolu.</w:t>
      </w:r>
    </w:p>
    <w:p w:rsidR="001739F5" w:rsidRDefault="001739F5" w:rsidP="00CA6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osoba účastnící se slyšení může v k tomu určeném čase pokládat zástupcům orgánu vedoucího řízení a investorovi dotazy týkající se věci. Vedoucí slyšení může určit čas pro položení dotazu. </w:t>
      </w:r>
    </w:p>
    <w:p w:rsidR="001739F5" w:rsidRDefault="001739F5" w:rsidP="00CA6C0C">
      <w:pPr>
        <w:rPr>
          <w:rFonts w:ascii="Times New Roman" w:hAnsi="Times New Roman" w:cs="Times New Roman"/>
          <w:sz w:val="24"/>
          <w:szCs w:val="24"/>
        </w:rPr>
      </w:pPr>
    </w:p>
    <w:p w:rsidR="001739F5" w:rsidRDefault="001739F5" w:rsidP="00CA6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1739F5" w:rsidRDefault="001739F5" w:rsidP="00CA6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9F5" w:rsidRDefault="001739F5" w:rsidP="00CA6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představení stanovisek / prohlášení ze strany účastníků slyšení bude po vyčerpání dotazů a vyjádření se k nim ze strany zástupců orgánu a investora.</w:t>
      </w:r>
    </w:p>
    <w:p w:rsidR="001739F5" w:rsidRDefault="001739F5" w:rsidP="00CA6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osoba účastnící se slyšení můžev k tomu určeném čase představit své stanovisko nebo prohlášení ve věci.</w:t>
      </w:r>
    </w:p>
    <w:p w:rsidR="001739F5" w:rsidRDefault="001739F5" w:rsidP="00CA6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Závisle, podle mezi jinými počtu osob, které budou chtít využít možnost představení stanoviska nebo vyjádření ve věci, vedoucí slyšení může určit maximální dobu trvání jednotlivých vystoupení.</w:t>
      </w:r>
    </w:p>
    <w:p w:rsidR="001739F5" w:rsidRDefault="001739F5" w:rsidP="00CA6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Slovo uděluje vedoucí slyšení.</w:t>
      </w:r>
    </w:p>
    <w:p w:rsidR="001739F5" w:rsidRDefault="001739F5" w:rsidP="00CA6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Vystupující osoby jsou žádány o zohlednění nutnosti tlumočení jejich vystoupení.</w:t>
      </w:r>
    </w:p>
    <w:p w:rsidR="001739F5" w:rsidRDefault="001739F5" w:rsidP="00CA6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účastníci slyšení jsou žádáni o zapsání se na prezenční listině neprodleně po dostavení se na místo konání slyšení.</w:t>
      </w:r>
    </w:p>
    <w:p w:rsidR="001739F5" w:rsidRDefault="001739F5" w:rsidP="00CA6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slyšení bude zhotoven protokol za účelem zaznamenání průběhu slyšení.</w:t>
      </w:r>
    </w:p>
    <w:p w:rsidR="001739F5" w:rsidRDefault="001739F5" w:rsidP="00CA6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 bude průběžně zpracováván v polském jazyce, úředníky orgánu k tomu určenými. Jednotlivé výpovědi budou průběžně shrnovány vedoucím slyšení. Protokol bude promítán za účelem provedení oprav případných nepřesností. Shrnutí a opravy (podobně jako všechny jiné výpovědi v průběhu slyšení) budou průběžně ústně tlumočeny. </w:t>
      </w:r>
    </w:p>
    <w:p w:rsidR="001739F5" w:rsidRDefault="001739F5" w:rsidP="00CA6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Žádná průběžná reakce bude znamenat, že neexistují připomínky k obsahu protokolu jako dokumentu odrážejícího průběh slyšení. Po skončení slyšení budou přítomní požádáni o podepsání protokolu. Podepsání protokolu znamená jedině potvrzení, že správně odráží průběh slyšení, neznamená však souhlas se všemi v něm uvedenými názory a stanovisky orgánu a jiných účastníků slyšení.</w:t>
      </w:r>
    </w:p>
    <w:p w:rsidR="001739F5" w:rsidRDefault="001739F5" w:rsidP="00AB5C97">
      <w:pPr>
        <w:rPr>
          <w:rFonts w:ascii="Times New Roman" w:hAnsi="Times New Roman" w:cs="Times New Roman"/>
          <w:sz w:val="24"/>
          <w:szCs w:val="24"/>
        </w:rPr>
      </w:pPr>
    </w:p>
    <w:p w:rsidR="001739F5" w:rsidRDefault="001739F5" w:rsidP="00AB5C97">
      <w:pPr>
        <w:rPr>
          <w:rFonts w:ascii="Times New Roman" w:hAnsi="Times New Roman" w:cs="Times New Roman"/>
          <w:sz w:val="24"/>
          <w:szCs w:val="24"/>
        </w:rPr>
      </w:pPr>
    </w:p>
    <w:p w:rsidR="001739F5" w:rsidRPr="00AB5C97" w:rsidRDefault="001739F5" w:rsidP="00AB5C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1739F5" w:rsidRDefault="001739F5" w:rsidP="000215F8">
      <w:pPr>
        <w:rPr>
          <w:rFonts w:ascii="Times New Roman" w:hAnsi="Times New Roman" w:cs="Times New Roman"/>
        </w:rPr>
      </w:pPr>
    </w:p>
    <w:p w:rsidR="001739F5" w:rsidRPr="000215F8" w:rsidRDefault="001739F5" w:rsidP="000215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39F5" w:rsidRPr="000215F8" w:rsidSect="0063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8CA"/>
    <w:multiLevelType w:val="hybridMultilevel"/>
    <w:tmpl w:val="511E74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851609"/>
    <w:multiLevelType w:val="hybridMultilevel"/>
    <w:tmpl w:val="E4FE69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03BDB"/>
    <w:multiLevelType w:val="hybridMultilevel"/>
    <w:tmpl w:val="EF1CB608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67A329D"/>
    <w:multiLevelType w:val="hybridMultilevel"/>
    <w:tmpl w:val="4A78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5F8"/>
    <w:rsid w:val="000215F8"/>
    <w:rsid w:val="001739F5"/>
    <w:rsid w:val="001D5D78"/>
    <w:rsid w:val="00333805"/>
    <w:rsid w:val="00514E19"/>
    <w:rsid w:val="00630F53"/>
    <w:rsid w:val="006508B4"/>
    <w:rsid w:val="006C50C7"/>
    <w:rsid w:val="006E69DD"/>
    <w:rsid w:val="00710F8B"/>
    <w:rsid w:val="007D4DF8"/>
    <w:rsid w:val="009B3FA8"/>
    <w:rsid w:val="00A11AD9"/>
    <w:rsid w:val="00A41516"/>
    <w:rsid w:val="00AB5C97"/>
    <w:rsid w:val="00AE2BB8"/>
    <w:rsid w:val="00B03EF7"/>
    <w:rsid w:val="00B34621"/>
    <w:rsid w:val="00B55E4A"/>
    <w:rsid w:val="00B94033"/>
    <w:rsid w:val="00C8599C"/>
    <w:rsid w:val="00CA6C0C"/>
    <w:rsid w:val="00CE7867"/>
    <w:rsid w:val="00CF65C7"/>
    <w:rsid w:val="00EF28F9"/>
    <w:rsid w:val="00F4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53"/>
    <w:pPr>
      <w:spacing w:after="200" w:line="276" w:lineRule="auto"/>
    </w:pPr>
    <w:rPr>
      <w:rFonts w:cs="Calibri"/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15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452</Words>
  <Characters>2717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Poznámka: níže uvedené Podmínky je nutno přeložit do českého a německého jazyka, a následně:</dc:title>
  <dc:subject/>
  <dc:creator>***</dc:creator>
  <cp:keywords/>
  <dc:description/>
  <cp:lastModifiedBy>Monika Nawrot</cp:lastModifiedBy>
  <cp:revision>3</cp:revision>
  <dcterms:created xsi:type="dcterms:W3CDTF">2013-08-09T08:22:00Z</dcterms:created>
  <dcterms:modified xsi:type="dcterms:W3CDTF">2013-08-13T06:18:00Z</dcterms:modified>
</cp:coreProperties>
</file>